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E5" w:rsidRDefault="009C55E5">
      <w:pPr>
        <w:rPr>
          <w:b/>
          <w:sz w:val="28"/>
          <w:szCs w:val="28"/>
        </w:rPr>
      </w:pPr>
      <w:r>
        <w:rPr>
          <w:b/>
          <w:sz w:val="28"/>
          <w:szCs w:val="28"/>
        </w:rPr>
        <w:t>Black Isle Brewery</w:t>
      </w:r>
      <w:r>
        <w:rPr>
          <w:b/>
          <w:sz w:val="28"/>
          <w:szCs w:val="28"/>
        </w:rPr>
        <w:tab/>
      </w:r>
      <w:r>
        <w:rPr>
          <w:b/>
          <w:sz w:val="28"/>
          <w:szCs w:val="28"/>
        </w:rPr>
        <w:tab/>
        <w:t>Allangrange Market Garden</w:t>
      </w:r>
    </w:p>
    <w:p w:rsidR="009C55E5" w:rsidRPr="00A83C58" w:rsidRDefault="009C55E5">
      <w:pPr>
        <w:rPr>
          <w:b/>
          <w:sz w:val="28"/>
          <w:szCs w:val="28"/>
        </w:rPr>
      </w:pPr>
      <w:r w:rsidRPr="00A83C58">
        <w:rPr>
          <w:b/>
          <w:sz w:val="28"/>
          <w:szCs w:val="28"/>
        </w:rPr>
        <w:t>Assistant Gardener Wanted</w:t>
      </w:r>
      <w:r>
        <w:rPr>
          <w:b/>
          <w:sz w:val="28"/>
          <w:szCs w:val="28"/>
        </w:rPr>
        <w:t xml:space="preserve"> </w:t>
      </w:r>
    </w:p>
    <w:p w:rsidR="009C55E5" w:rsidRPr="00F15027" w:rsidRDefault="009C55E5" w:rsidP="00544009">
      <w:pPr>
        <w:spacing w:after="0" w:line="240" w:lineRule="auto"/>
        <w:rPr>
          <w:rFonts w:cs="Calibri"/>
          <w:b/>
          <w:sz w:val="24"/>
          <w:szCs w:val="24"/>
        </w:rPr>
      </w:pPr>
      <w:r>
        <w:rPr>
          <w:rFonts w:cs="Calibri"/>
          <w:b/>
          <w:sz w:val="24"/>
          <w:szCs w:val="24"/>
        </w:rPr>
        <w:t>Overview</w:t>
      </w:r>
    </w:p>
    <w:p w:rsidR="009C55E5" w:rsidRDefault="009C55E5" w:rsidP="00544009">
      <w:pPr>
        <w:spacing w:after="0" w:line="240" w:lineRule="auto"/>
        <w:rPr>
          <w:rFonts w:cs="Calibri"/>
        </w:rPr>
      </w:pPr>
    </w:p>
    <w:p w:rsidR="009C55E5" w:rsidRDefault="009C55E5" w:rsidP="00544009">
      <w:pPr>
        <w:spacing w:after="0" w:line="240" w:lineRule="auto"/>
        <w:rPr>
          <w:rFonts w:cs="Calibri"/>
        </w:rPr>
      </w:pPr>
      <w:r>
        <w:rPr>
          <w:rFonts w:cs="Calibri"/>
        </w:rPr>
        <w:t xml:space="preserve">The market garden is part of a wider range of enterprises at </w:t>
      </w:r>
      <w:r w:rsidRPr="00544009">
        <w:rPr>
          <w:rFonts w:cs="Calibri"/>
        </w:rPr>
        <w:t>Old Allangrange, near Munlochy</w:t>
      </w:r>
      <w:r>
        <w:rPr>
          <w:rFonts w:cs="Calibri"/>
        </w:rPr>
        <w:t>.  We have a 130 acre organic farm with r</w:t>
      </w:r>
      <w:r w:rsidRPr="00544009">
        <w:rPr>
          <w:rFonts w:cs="Calibri"/>
        </w:rPr>
        <w:t>are-breed Hebridean sheep</w:t>
      </w:r>
      <w:r>
        <w:rPr>
          <w:rFonts w:cs="Calibri"/>
        </w:rPr>
        <w:t xml:space="preserve"> but are best known for Black Isle Brewery, the only organic brewery in Scotland, Black Isle Bars in Inverness and Fort William and Black Isle Youth Hostel in Inverness. We are a B corps company and the health of the environment is integral to everything we do.</w:t>
      </w:r>
    </w:p>
    <w:p w:rsidR="009C55E5" w:rsidRDefault="009C55E5" w:rsidP="00544009">
      <w:pPr>
        <w:spacing w:after="0" w:line="240" w:lineRule="auto"/>
        <w:rPr>
          <w:rFonts w:cs="Calibri"/>
        </w:rPr>
      </w:pPr>
    </w:p>
    <w:p w:rsidR="009C55E5" w:rsidRDefault="009C55E5" w:rsidP="00544009">
      <w:pPr>
        <w:spacing w:after="0" w:line="240" w:lineRule="auto"/>
        <w:rPr>
          <w:rFonts w:cs="Calibri"/>
        </w:rPr>
      </w:pPr>
      <w:r>
        <w:rPr>
          <w:rFonts w:cs="Calibri"/>
        </w:rPr>
        <w:t xml:space="preserve">The market garden is closely connected to Black Isle Garden Design, with shared resources and on occasion shared personnel.  Black Isle Garden Design, designs and instals gardens locally and nationally.  Some plants are raised at Old Allangrange for these gardens.  You would be joining a team of five people, our head grower, garden designer, assistant garden designer, senior ornamental horticulturist and office supporter.  This year we will be hosting three horticultural interns who are coming to learn how to grow vegetables on a market garden scale.  Local volunteers join us on Tuesdays to help wherever needed and leave with vegetables and beer.  We also run a series of horticultural and land skill workshops, </w:t>
      </w:r>
    </w:p>
    <w:p w:rsidR="009C55E5" w:rsidRDefault="009C55E5" w:rsidP="00544009">
      <w:pPr>
        <w:spacing w:after="0" w:line="240" w:lineRule="auto"/>
        <w:rPr>
          <w:rFonts w:cs="Calibri"/>
        </w:rPr>
      </w:pPr>
    </w:p>
    <w:p w:rsidR="009C55E5" w:rsidRDefault="009C55E5" w:rsidP="00544009">
      <w:pPr>
        <w:spacing w:after="0" w:line="240" w:lineRule="auto"/>
        <w:rPr>
          <w:rFonts w:cs="Calibri"/>
        </w:rPr>
      </w:pPr>
      <w:r>
        <w:rPr>
          <w:rFonts w:cs="Calibri"/>
        </w:rPr>
        <w:t xml:space="preserve">The garden is separated into two distinct areas – the Triskele where your main area of operations would be and the ornamental garden around the house.  Both gardens are run using agroecological, no-dig and permaculture methods to increase biodiversity and to support local flora and fauna.  These principles extend to how we manage the farm.  </w:t>
      </w:r>
    </w:p>
    <w:p w:rsidR="009C55E5" w:rsidRDefault="009C55E5" w:rsidP="00544009">
      <w:pPr>
        <w:spacing w:after="0" w:line="240" w:lineRule="auto"/>
        <w:rPr>
          <w:rFonts w:cs="Calibri"/>
        </w:rPr>
      </w:pPr>
    </w:p>
    <w:p w:rsidR="009C55E5" w:rsidRPr="00544009" w:rsidRDefault="009C55E5" w:rsidP="00544009">
      <w:pPr>
        <w:spacing w:after="0" w:line="240" w:lineRule="auto"/>
        <w:rPr>
          <w:rFonts w:cs="Calibri"/>
        </w:rPr>
      </w:pPr>
      <w:r>
        <w:rPr>
          <w:rFonts w:cs="Calibri"/>
        </w:rPr>
        <w:t>On the farm we have reinstated a pond and made another</w:t>
      </w:r>
      <w:r w:rsidRPr="00544009">
        <w:rPr>
          <w:rFonts w:cs="Calibri"/>
        </w:rPr>
        <w:t xml:space="preserve">, surrounded by pollen-rich willows and fruiting trees, to support wildfowl and other wetland species.  A vigorous programme to plant hedgerows of mixed native trees is on-going, and many of the plants are raised from seeds and cuttings to encourage local genetic diversity.  </w:t>
      </w:r>
    </w:p>
    <w:p w:rsidR="009C55E5" w:rsidRPr="00544009" w:rsidRDefault="009C55E5" w:rsidP="00544009">
      <w:pPr>
        <w:spacing w:after="0" w:line="240" w:lineRule="auto"/>
        <w:rPr>
          <w:rFonts w:cs="Calibri"/>
        </w:rPr>
      </w:pPr>
    </w:p>
    <w:p w:rsidR="009C55E5" w:rsidRPr="004778CB" w:rsidRDefault="009C55E5" w:rsidP="004778CB">
      <w:r>
        <w:t xml:space="preserve">The gardens are open to the public - as well as visitors to the brewery shop we host open days and regular garden tours. </w:t>
      </w:r>
    </w:p>
    <w:p w:rsidR="009C55E5" w:rsidRDefault="009C55E5" w:rsidP="00F15027">
      <w:pPr>
        <w:tabs>
          <w:tab w:val="left" w:pos="2055"/>
        </w:tabs>
        <w:rPr>
          <w:b/>
          <w:sz w:val="24"/>
          <w:szCs w:val="24"/>
        </w:rPr>
      </w:pPr>
      <w:r w:rsidRPr="00F15027">
        <w:rPr>
          <w:b/>
          <w:sz w:val="24"/>
          <w:szCs w:val="24"/>
        </w:rPr>
        <w:t>The Opportunity:</w:t>
      </w:r>
      <w:r w:rsidRPr="00F15027">
        <w:rPr>
          <w:b/>
          <w:sz w:val="24"/>
          <w:szCs w:val="24"/>
        </w:rPr>
        <w:tab/>
      </w:r>
    </w:p>
    <w:p w:rsidR="009C55E5" w:rsidRPr="004778CB" w:rsidRDefault="009C55E5" w:rsidP="00F15027">
      <w:pPr>
        <w:tabs>
          <w:tab w:val="left" w:pos="2055"/>
        </w:tabs>
        <w:rPr>
          <w:rFonts w:cs="Calibri"/>
        </w:rPr>
      </w:pPr>
      <w:r>
        <w:t xml:space="preserve">We are looking for a dedicated, enthusiastic assistant gardener to work alongside the head grower, carrying out the day-to-day duties involved in running a busy market garden.  </w:t>
      </w:r>
      <w:r w:rsidRPr="004778CB">
        <w:rPr>
          <w:rFonts w:cs="Calibri"/>
          <w:color w:val="222222"/>
          <w:shd w:val="clear" w:color="auto" w:fill="FFFFFF"/>
        </w:rPr>
        <w:t>a minimum of 1 years’ experience of market gardening</w:t>
      </w:r>
      <w:r>
        <w:rPr>
          <w:rFonts w:cs="Calibri"/>
          <w:color w:val="222222"/>
          <w:shd w:val="clear" w:color="auto" w:fill="FFFFFF"/>
        </w:rPr>
        <w:t xml:space="preserve"> is required</w:t>
      </w:r>
      <w:r>
        <w:rPr>
          <w:rStyle w:val="apple-converted-space"/>
          <w:rFonts w:cs="Calibri"/>
          <w:color w:val="222222"/>
          <w:shd w:val="clear" w:color="auto" w:fill="FFFFFF"/>
        </w:rPr>
        <w:t>.</w:t>
      </w:r>
    </w:p>
    <w:p w:rsidR="009C55E5" w:rsidRDefault="009C55E5" w:rsidP="00F15027">
      <w:pPr>
        <w:tabs>
          <w:tab w:val="left" w:pos="2055"/>
        </w:tabs>
      </w:pPr>
      <w:r>
        <w:t>The work includes, but is not limited to:</w:t>
      </w:r>
    </w:p>
    <w:p w:rsidR="009C55E5" w:rsidRDefault="009C55E5" w:rsidP="005375A0">
      <w:pPr>
        <w:tabs>
          <w:tab w:val="left" w:pos="2055"/>
        </w:tabs>
        <w:spacing w:after="0"/>
      </w:pPr>
      <w:r w:rsidRPr="00F15027">
        <w:t>Propagation, pricking out, transplanting, planting</w:t>
      </w:r>
      <w:r w:rsidRPr="00F15027">
        <w:br/>
        <w:t>Harvesting and post-harvest handling</w:t>
      </w:r>
      <w:r w:rsidRPr="00F15027">
        <w:br/>
        <w:t>Weeding</w:t>
      </w:r>
      <w:r>
        <w:t xml:space="preserve"> and hoeing</w:t>
      </w:r>
      <w:r w:rsidRPr="00F15027">
        <w:br/>
        <w:t>Watering</w:t>
      </w:r>
    </w:p>
    <w:p w:rsidR="009C55E5" w:rsidRDefault="009C55E5" w:rsidP="0039714A">
      <w:pPr>
        <w:tabs>
          <w:tab w:val="left" w:pos="2055"/>
        </w:tabs>
        <w:spacing w:after="0"/>
      </w:pPr>
      <w:r w:rsidRPr="00F15027">
        <w:t>Soil Cultivation</w:t>
      </w:r>
      <w:r>
        <w:t xml:space="preserve"> using no dig methods </w:t>
      </w:r>
    </w:p>
    <w:p w:rsidR="009C55E5" w:rsidRDefault="009C55E5" w:rsidP="0039714A">
      <w:pPr>
        <w:tabs>
          <w:tab w:val="left" w:pos="2055"/>
        </w:tabs>
        <w:spacing w:after="0"/>
      </w:pPr>
      <w:r>
        <w:t>Composting</w:t>
      </w:r>
      <w:r>
        <w:br/>
        <w:t>Pruning</w:t>
      </w:r>
      <w:r>
        <w:br/>
        <w:t>Polytunnel management and maintenance</w:t>
      </w:r>
    </w:p>
    <w:p w:rsidR="009C55E5" w:rsidRDefault="009C55E5" w:rsidP="0039714A">
      <w:pPr>
        <w:tabs>
          <w:tab w:val="left" w:pos="2055"/>
        </w:tabs>
        <w:spacing w:after="0"/>
      </w:pPr>
      <w:r>
        <w:t xml:space="preserve">Grass cutting using a variety of mowers, a strimmer and scythe </w:t>
      </w:r>
      <w:r w:rsidRPr="00F15027">
        <w:br/>
        <w:t>Compliance with Organic certification</w:t>
      </w:r>
    </w:p>
    <w:p w:rsidR="009C55E5" w:rsidRDefault="009C55E5" w:rsidP="0039714A">
      <w:pPr>
        <w:tabs>
          <w:tab w:val="left" w:pos="2055"/>
        </w:tabs>
        <w:spacing w:after="0"/>
      </w:pPr>
      <w:r>
        <w:t>At times helping the landscaping team with outside projects</w:t>
      </w:r>
    </w:p>
    <w:p w:rsidR="009C55E5" w:rsidRPr="00F15027" w:rsidRDefault="009C55E5" w:rsidP="0039714A">
      <w:pPr>
        <w:tabs>
          <w:tab w:val="left" w:pos="2055"/>
        </w:tabs>
        <w:spacing w:after="0"/>
      </w:pPr>
      <w:r>
        <w:t>Occasionally helping out on the farm</w:t>
      </w:r>
    </w:p>
    <w:p w:rsidR="009C55E5" w:rsidRDefault="009C55E5" w:rsidP="00F15027"/>
    <w:p w:rsidR="009C55E5" w:rsidRDefault="009C55E5" w:rsidP="005375A0">
      <w:pPr>
        <w:spacing w:after="0"/>
      </w:pPr>
      <w:r>
        <w:t>The right candidate will be:</w:t>
      </w:r>
      <w:r w:rsidRPr="00F15027">
        <w:br/>
      </w:r>
      <w:r w:rsidRPr="00F15027">
        <w:br/>
        <w:t>Able to work outdo</w:t>
      </w:r>
      <w:r>
        <w:t>ors, year-round, in all types of weather</w:t>
      </w:r>
      <w:r>
        <w:br/>
        <w:t>P</w:t>
      </w:r>
      <w:r w:rsidRPr="00F15027">
        <w:t>rofessional, collegia</w:t>
      </w:r>
      <w:r>
        <w:t xml:space="preserve">l, flexible and patient </w:t>
      </w:r>
      <w:r w:rsidRPr="00F15027">
        <w:br/>
        <w:t>Capable of both working alone and in a team</w:t>
      </w:r>
    </w:p>
    <w:p w:rsidR="009C55E5" w:rsidRDefault="009C55E5" w:rsidP="005375A0">
      <w:pPr>
        <w:spacing w:after="0"/>
      </w:pPr>
      <w:r>
        <w:t xml:space="preserve">Happy to work alongside volunteers and instruct them if necessary </w:t>
      </w:r>
    </w:p>
    <w:p w:rsidR="009C55E5" w:rsidRDefault="009C55E5" w:rsidP="005375A0">
      <w:pPr>
        <w:spacing w:after="0"/>
      </w:pPr>
      <w:r>
        <w:t>Dedicated to growing organically, using regenerative methods</w:t>
      </w:r>
      <w:r w:rsidRPr="00F15027">
        <w:br/>
      </w:r>
      <w:r>
        <w:t>Able</w:t>
      </w:r>
      <w:r w:rsidRPr="00F15027">
        <w:t xml:space="preserve"> to communicate clearly in English, verbally and in writing </w:t>
      </w:r>
      <w:r>
        <w:br/>
        <w:t>Able</w:t>
      </w:r>
      <w:r w:rsidRPr="00F15027">
        <w:t xml:space="preserve"> to </w:t>
      </w:r>
      <w:r>
        <w:t>use/maintain garden tools and keep them well organised</w:t>
      </w:r>
    </w:p>
    <w:p w:rsidR="009C55E5" w:rsidRDefault="009C55E5" w:rsidP="005375A0">
      <w:pPr>
        <w:spacing w:after="0"/>
      </w:pPr>
      <w:r>
        <w:t>Be able to drive and have own transport</w:t>
      </w:r>
    </w:p>
    <w:p w:rsidR="009C55E5" w:rsidRDefault="009C55E5" w:rsidP="005375A0">
      <w:pPr>
        <w:spacing w:after="0"/>
      </w:pPr>
    </w:p>
    <w:p w:rsidR="009C55E5" w:rsidRDefault="009C55E5" w:rsidP="005375A0">
      <w:pPr>
        <w:spacing w:after="0"/>
        <w:rPr>
          <w:b/>
          <w:sz w:val="24"/>
          <w:szCs w:val="24"/>
        </w:rPr>
      </w:pPr>
      <w:r>
        <w:rPr>
          <w:b/>
          <w:sz w:val="24"/>
          <w:szCs w:val="24"/>
        </w:rPr>
        <w:t>Remuneration</w:t>
      </w:r>
      <w:r w:rsidRPr="00E8041B">
        <w:rPr>
          <w:b/>
          <w:sz w:val="24"/>
          <w:szCs w:val="24"/>
        </w:rPr>
        <w:t>:</w:t>
      </w:r>
    </w:p>
    <w:p w:rsidR="009C55E5" w:rsidRDefault="009C55E5" w:rsidP="005375A0">
      <w:pPr>
        <w:spacing w:after="0"/>
        <w:rPr>
          <w:b/>
          <w:sz w:val="24"/>
          <w:szCs w:val="24"/>
        </w:rPr>
      </w:pPr>
      <w:r>
        <w:rPr>
          <w:b/>
          <w:sz w:val="24"/>
          <w:szCs w:val="24"/>
        </w:rPr>
        <w:t xml:space="preserve">£25k - £27k </w:t>
      </w:r>
    </w:p>
    <w:p w:rsidR="009C55E5" w:rsidRPr="00E8041B" w:rsidRDefault="009C55E5" w:rsidP="005375A0">
      <w:pPr>
        <w:spacing w:after="0"/>
        <w:rPr>
          <w:b/>
          <w:sz w:val="24"/>
          <w:szCs w:val="24"/>
        </w:rPr>
      </w:pPr>
    </w:p>
    <w:p w:rsidR="009C55E5" w:rsidRDefault="009C55E5" w:rsidP="005375A0">
      <w:pPr>
        <w:spacing w:after="0"/>
      </w:pPr>
      <w:r>
        <w:t xml:space="preserve">Please send a CV and cover letter to </w:t>
      </w:r>
    </w:p>
    <w:p w:rsidR="009C55E5" w:rsidRDefault="009C55E5" w:rsidP="005375A0">
      <w:pPr>
        <w:spacing w:after="0"/>
      </w:pPr>
      <w:hyperlink r:id="rId4" w:history="1">
        <w:r w:rsidRPr="00BE6765">
          <w:rPr>
            <w:rStyle w:val="Hyperlink"/>
          </w:rPr>
          <w:t>office@blackislegardendesign.com</w:t>
        </w:r>
      </w:hyperlink>
      <w:r>
        <w:t xml:space="preserve"> </w:t>
      </w:r>
    </w:p>
    <w:p w:rsidR="009C55E5" w:rsidRPr="00F15027" w:rsidRDefault="009C55E5" w:rsidP="005375A0">
      <w:pPr>
        <w:spacing w:after="0"/>
      </w:pPr>
      <w:r>
        <w:br/>
      </w:r>
      <w:r w:rsidRPr="00F15027">
        <w:br/>
      </w:r>
    </w:p>
    <w:p w:rsidR="009C55E5" w:rsidRDefault="009C55E5"/>
    <w:p w:rsidR="009C55E5" w:rsidRDefault="009C55E5"/>
    <w:sectPr w:rsidR="009C55E5" w:rsidSect="00230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C58"/>
    <w:rsid w:val="000A76C3"/>
    <w:rsid w:val="001B7C50"/>
    <w:rsid w:val="002279F5"/>
    <w:rsid w:val="002308DC"/>
    <w:rsid w:val="00271F1E"/>
    <w:rsid w:val="00277E96"/>
    <w:rsid w:val="0039714A"/>
    <w:rsid w:val="004778CB"/>
    <w:rsid w:val="005375A0"/>
    <w:rsid w:val="00544009"/>
    <w:rsid w:val="006E10E7"/>
    <w:rsid w:val="00782065"/>
    <w:rsid w:val="00856C71"/>
    <w:rsid w:val="008A1537"/>
    <w:rsid w:val="009C55E5"/>
    <w:rsid w:val="00A83C58"/>
    <w:rsid w:val="00BE6765"/>
    <w:rsid w:val="00CF4DE0"/>
    <w:rsid w:val="00E8041B"/>
    <w:rsid w:val="00F15027"/>
    <w:rsid w:val="00FE1090"/>
    <w:rsid w:val="00FF207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D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041B"/>
    <w:rPr>
      <w:rFonts w:cs="Times New Roman"/>
      <w:color w:val="0563C1"/>
      <w:u w:val="single"/>
    </w:rPr>
  </w:style>
  <w:style w:type="character" w:customStyle="1" w:styleId="UnresolvedMention">
    <w:name w:val="Unresolved Mention"/>
    <w:basedOn w:val="DefaultParagraphFont"/>
    <w:uiPriority w:val="99"/>
    <w:semiHidden/>
    <w:rsid w:val="00FE1090"/>
    <w:rPr>
      <w:rFonts w:cs="Times New Roman"/>
      <w:color w:val="605E5C"/>
      <w:shd w:val="clear" w:color="auto" w:fill="E1DFDD"/>
    </w:rPr>
  </w:style>
  <w:style w:type="character" w:customStyle="1" w:styleId="apple-converted-space">
    <w:name w:val="apple-converted-space"/>
    <w:basedOn w:val="DefaultParagraphFont"/>
    <w:uiPriority w:val="99"/>
    <w:rsid w:val="004778CB"/>
    <w:rPr>
      <w:rFonts w:cs="Times New Roman"/>
    </w:rPr>
  </w:style>
</w:styles>
</file>

<file path=word/webSettings.xml><?xml version="1.0" encoding="utf-8"?>
<w:webSettings xmlns:r="http://schemas.openxmlformats.org/officeDocument/2006/relationships" xmlns:w="http://schemas.openxmlformats.org/wordprocessingml/2006/main">
  <w:divs>
    <w:div w:id="1323240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blackislegarden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503</Words>
  <Characters>2873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Gardener Wanted </dc:title>
  <dc:subject/>
  <dc:creator>Garden</dc:creator>
  <cp:keywords/>
  <dc:description/>
  <cp:lastModifiedBy>Admin</cp:lastModifiedBy>
  <cp:revision>3</cp:revision>
  <dcterms:created xsi:type="dcterms:W3CDTF">2024-02-03T17:17:00Z</dcterms:created>
  <dcterms:modified xsi:type="dcterms:W3CDTF">2024-02-03T17:18:00Z</dcterms:modified>
</cp:coreProperties>
</file>